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2D" w:rsidRPr="00A27F2F" w:rsidRDefault="00EA022D">
      <w:pPr>
        <w:rPr>
          <w:b/>
          <w:bCs/>
          <w:sz w:val="24"/>
          <w:szCs w:val="24"/>
          <w:lang w:val="sq-AL"/>
        </w:rPr>
      </w:pPr>
      <w:r w:rsidRPr="00A27F2F">
        <w:rPr>
          <w:b/>
          <w:bCs/>
          <w:sz w:val="24"/>
          <w:szCs w:val="24"/>
          <w:lang w:val="sq-AL"/>
        </w:rPr>
        <w:t>NJOFTIM PËR INTERVISTAT DHE TESTIN E GJUHËS ANGLEZE PËR BURSAT NGA UNIVERSITETI I SHEFFIELD</w:t>
      </w:r>
    </w:p>
    <w:p w:rsidR="00EA022D" w:rsidRPr="00A27F2F" w:rsidRDefault="00EA022D">
      <w:pPr>
        <w:rPr>
          <w:b/>
          <w:bCs/>
          <w:sz w:val="24"/>
          <w:szCs w:val="24"/>
          <w:lang w:val="sq-AL"/>
        </w:rPr>
      </w:pPr>
      <w:bookmarkStart w:id="0" w:name="_GoBack"/>
      <w:bookmarkEnd w:id="0"/>
    </w:p>
    <w:p w:rsidR="00EA022D" w:rsidRPr="00A27F2F" w:rsidRDefault="00EA022D">
      <w:pPr>
        <w:rPr>
          <w:b/>
          <w:bCs/>
          <w:sz w:val="24"/>
          <w:szCs w:val="24"/>
          <w:lang w:val="sq-AL"/>
        </w:rPr>
      </w:pPr>
      <w:r w:rsidRPr="00A27F2F">
        <w:rPr>
          <w:b/>
          <w:bCs/>
          <w:sz w:val="24"/>
          <w:szCs w:val="24"/>
          <w:lang w:val="sq-AL"/>
        </w:rPr>
        <w:t>INTERVISTAT:</w:t>
      </w:r>
    </w:p>
    <w:p w:rsidR="00EA022D" w:rsidRPr="00A27F2F" w:rsidRDefault="00EA022D" w:rsidP="00A27F2F">
      <w:pPr>
        <w:jc w:val="both"/>
        <w:rPr>
          <w:sz w:val="24"/>
          <w:szCs w:val="24"/>
          <w:lang w:val="sq-AL"/>
        </w:rPr>
      </w:pPr>
      <w:r w:rsidRPr="00A27F2F">
        <w:rPr>
          <w:sz w:val="24"/>
          <w:szCs w:val="24"/>
          <w:lang w:val="sq-AL"/>
        </w:rPr>
        <w:t>Intervistat e Universitetit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të Sheffield do të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mbahen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në Ministrinë e Arsimit, Shkencës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dhe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Teknologjisë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prej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të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enjtes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më 30 qershor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deri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të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dielën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më 3 korrik. Aplikantët do të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njoftohen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personalisht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për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kohën e intervistës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përmes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 xml:space="preserve">telefonit. </w:t>
      </w:r>
    </w:p>
    <w:p w:rsidR="00EA022D" w:rsidRPr="00A27F2F" w:rsidRDefault="00EA022D" w:rsidP="00A27F2F">
      <w:pPr>
        <w:jc w:val="both"/>
        <w:rPr>
          <w:sz w:val="24"/>
          <w:szCs w:val="24"/>
          <w:lang w:val="sq-AL"/>
        </w:rPr>
      </w:pPr>
      <w:r w:rsidRPr="00A27F2F">
        <w:rPr>
          <w:sz w:val="24"/>
          <w:szCs w:val="24"/>
          <w:lang w:val="sq-AL"/>
        </w:rPr>
        <w:t>Ju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lutemi ta keni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letërnjoftimin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apo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pasaportën me vete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në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datën e intervistës</w:t>
      </w:r>
    </w:p>
    <w:p w:rsidR="00EA022D" w:rsidRPr="00A27F2F" w:rsidRDefault="00EA022D" w:rsidP="00A27F2F">
      <w:pPr>
        <w:jc w:val="both"/>
        <w:rPr>
          <w:sz w:val="24"/>
          <w:szCs w:val="24"/>
          <w:lang w:val="sq-AL"/>
        </w:rPr>
      </w:pPr>
    </w:p>
    <w:p w:rsidR="00EA022D" w:rsidRPr="00A27F2F" w:rsidRDefault="00EA022D" w:rsidP="00A27F2F">
      <w:pPr>
        <w:jc w:val="both"/>
        <w:rPr>
          <w:b/>
          <w:bCs/>
          <w:sz w:val="24"/>
          <w:szCs w:val="24"/>
          <w:lang w:val="sq-AL"/>
        </w:rPr>
      </w:pPr>
      <w:r w:rsidRPr="00A27F2F">
        <w:rPr>
          <w:b/>
          <w:bCs/>
          <w:sz w:val="24"/>
          <w:szCs w:val="24"/>
          <w:lang w:val="sq-AL"/>
        </w:rPr>
        <w:t>TESTI I GJUHËS ANGLEZE:</w:t>
      </w:r>
    </w:p>
    <w:p w:rsidR="00EA022D" w:rsidRPr="00A27F2F" w:rsidRDefault="00EA022D" w:rsidP="00A27F2F">
      <w:pPr>
        <w:jc w:val="both"/>
        <w:rPr>
          <w:sz w:val="24"/>
          <w:szCs w:val="24"/>
          <w:lang w:val="sq-AL"/>
        </w:rPr>
      </w:pPr>
      <w:r w:rsidRPr="00A27F2F">
        <w:rPr>
          <w:sz w:val="24"/>
          <w:szCs w:val="24"/>
          <w:lang w:val="sq-AL"/>
        </w:rPr>
        <w:t>Testi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i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Gjuhës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Angleze do të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mbahet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të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shtunën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më 2 korrik, në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ora 10:00 në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Fakultetin e Inxhinierisë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Elektrike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dhe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Kompjuterike. Aplikantët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të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cilët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nuk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janë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të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sigurtë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nëse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duhet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ti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nënshtrohen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testit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të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gjuhës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angleze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mund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të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vijnë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në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Fakultetin e Inxhinierisë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Elektrike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dhe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Kompjuterike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në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të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njëjtën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ditë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për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të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marrur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sqarime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nëse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duhet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ti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nënshtrohen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testit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të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gjuhës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angleze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apo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jo.</w:t>
      </w:r>
    </w:p>
    <w:p w:rsidR="00EA022D" w:rsidRPr="00A27F2F" w:rsidRDefault="00EA022D" w:rsidP="00A27F2F">
      <w:pPr>
        <w:jc w:val="both"/>
        <w:rPr>
          <w:sz w:val="24"/>
          <w:szCs w:val="24"/>
          <w:lang w:val="sq-AL"/>
        </w:rPr>
      </w:pPr>
      <w:r w:rsidRPr="00A27F2F">
        <w:rPr>
          <w:sz w:val="24"/>
          <w:szCs w:val="24"/>
          <w:lang w:val="sq-AL"/>
        </w:rPr>
        <w:t>Ju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lutemi ta keni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letërnjoftimin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apo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pasaportën me vete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në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datën e testit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të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gjuhës</w:t>
      </w:r>
      <w:r>
        <w:rPr>
          <w:sz w:val="24"/>
          <w:szCs w:val="24"/>
          <w:lang w:val="sq-AL"/>
        </w:rPr>
        <w:t xml:space="preserve"> </w:t>
      </w:r>
      <w:r w:rsidRPr="00A27F2F">
        <w:rPr>
          <w:sz w:val="24"/>
          <w:szCs w:val="24"/>
          <w:lang w:val="sq-AL"/>
        </w:rPr>
        <w:t>angleze</w:t>
      </w:r>
    </w:p>
    <w:p w:rsidR="00EA022D" w:rsidRPr="00A27F2F" w:rsidRDefault="00EA022D" w:rsidP="00A27F2F">
      <w:pPr>
        <w:jc w:val="both"/>
        <w:rPr>
          <w:sz w:val="24"/>
          <w:szCs w:val="24"/>
          <w:lang w:val="sq-AL"/>
        </w:rPr>
      </w:pPr>
    </w:p>
    <w:sectPr w:rsidR="00EA022D" w:rsidRPr="00A27F2F" w:rsidSect="00B56E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289"/>
    <w:rsid w:val="000147A9"/>
    <w:rsid w:val="00483285"/>
    <w:rsid w:val="00641241"/>
    <w:rsid w:val="006A7C07"/>
    <w:rsid w:val="006C2E34"/>
    <w:rsid w:val="00750289"/>
    <w:rsid w:val="00A27F2F"/>
    <w:rsid w:val="00B56E11"/>
    <w:rsid w:val="00C01080"/>
    <w:rsid w:val="00E67CAC"/>
    <w:rsid w:val="00EA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11"/>
    <w:pPr>
      <w:spacing w:after="160" w:line="259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140</Words>
  <Characters>799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NJOFTIM PËR INTERVISTAT DHE TESTIN E GJUHËS ANGLEZE PËR BURSAT NGA UNIVERSITETI I SHEFFIELD</dc:title>
  <dc:subject/>
  <dc:creator>Kushtrim Spahiu</dc:creator>
  <cp:keywords/>
  <dc:description/>
  <cp:lastModifiedBy>besa.bytyci</cp:lastModifiedBy>
  <cp:revision>2</cp:revision>
  <dcterms:created xsi:type="dcterms:W3CDTF">2016-06-30T12:14:00Z</dcterms:created>
  <dcterms:modified xsi:type="dcterms:W3CDTF">2016-06-30T12:14:00Z</dcterms:modified>
</cp:coreProperties>
</file>