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B3" w:rsidRDefault="000113B3" w:rsidP="00EB7349">
      <w:pPr>
        <w:ind w:firstLine="720"/>
        <w:jc w:val="center"/>
        <w:rPr>
          <w:rFonts w:eastAsia="MS Mincho"/>
          <w:b/>
          <w:bCs/>
          <w:color w:val="0F243E"/>
          <w:sz w:val="24"/>
          <w:szCs w:val="24"/>
          <w:lang w:eastAsia="sr-Latn-C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62.35pt;height:69.05pt;z-index:-251658240">
            <v:imagedata r:id="rId5" o:title=""/>
          </v:shape>
        </w:pict>
      </w:r>
    </w:p>
    <w:p w:rsidR="000113B3" w:rsidRDefault="000113B3" w:rsidP="00EB7349">
      <w:pPr>
        <w:ind w:firstLine="720"/>
        <w:jc w:val="center"/>
        <w:rPr>
          <w:rFonts w:eastAsia="MS Mincho"/>
          <w:b/>
          <w:bCs/>
          <w:color w:val="0F243E"/>
          <w:sz w:val="24"/>
          <w:szCs w:val="24"/>
          <w:lang w:eastAsia="sr-Latn-CS"/>
        </w:rPr>
      </w:pPr>
    </w:p>
    <w:p w:rsidR="000113B3" w:rsidRPr="00731A19" w:rsidRDefault="000113B3" w:rsidP="00EB7349">
      <w:pPr>
        <w:jc w:val="center"/>
        <w:rPr>
          <w:rFonts w:ascii="Book Antiqua" w:eastAsia="Batang" w:hAnsi="Book Antiqua"/>
          <w:b/>
          <w:bCs/>
          <w:sz w:val="28"/>
          <w:szCs w:val="28"/>
        </w:rPr>
      </w:pPr>
      <w:r w:rsidRPr="00731A19">
        <w:rPr>
          <w:rFonts w:ascii="Book Antiqua" w:hAnsi="Book Antiqua" w:cs="Book Antiqua"/>
          <w:b/>
          <w:bCs/>
          <w:sz w:val="28"/>
          <w:szCs w:val="28"/>
        </w:rPr>
        <w:t>Republika e Kosovës</w:t>
      </w:r>
    </w:p>
    <w:p w:rsidR="000113B3" w:rsidRPr="00731A19" w:rsidRDefault="000113B3" w:rsidP="00EB7349">
      <w:pPr>
        <w:jc w:val="center"/>
        <w:rPr>
          <w:rFonts w:ascii="Book Antiqua" w:hAnsi="Book Antiqua" w:cs="Book Antiqua"/>
          <w:b/>
          <w:bCs/>
        </w:rPr>
      </w:pPr>
      <w:r w:rsidRPr="00731A19">
        <w:rPr>
          <w:rFonts w:ascii="Book Antiqua" w:eastAsia="Batang" w:hAnsi="Book Antiqua" w:cs="Book Antiqua"/>
          <w:b/>
          <w:bCs/>
        </w:rPr>
        <w:t xml:space="preserve">Republika Kosova - </w:t>
      </w:r>
      <w:r w:rsidRPr="00731A19">
        <w:rPr>
          <w:rFonts w:ascii="Book Antiqua" w:hAnsi="Book Antiqua" w:cs="Book Antiqua"/>
          <w:b/>
          <w:bCs/>
        </w:rPr>
        <w:t>Republic of Kosovo</w:t>
      </w:r>
    </w:p>
    <w:p w:rsidR="000113B3" w:rsidRPr="00731A19" w:rsidRDefault="000113B3" w:rsidP="00EB7349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731A19">
        <w:rPr>
          <w:rFonts w:ascii="Book Antiqua" w:hAnsi="Book Antiqua" w:cs="Book Antiqua"/>
          <w:b/>
          <w:bCs/>
          <w:i/>
          <w:iCs/>
        </w:rPr>
        <w:t>Qeveria – Vlada - Government</w:t>
      </w:r>
    </w:p>
    <w:p w:rsidR="000113B3" w:rsidRPr="00731A19" w:rsidRDefault="000113B3" w:rsidP="00EB7349">
      <w:pPr>
        <w:jc w:val="center"/>
        <w:rPr>
          <w:rFonts w:ascii="Book Antiqua" w:hAnsi="Book Antiqua" w:cs="Book Antiqua"/>
          <w:b/>
          <w:bCs/>
          <w:i/>
          <w:iCs/>
        </w:rPr>
      </w:pPr>
    </w:p>
    <w:p w:rsidR="000113B3" w:rsidRPr="00B12B61" w:rsidRDefault="000113B3" w:rsidP="00EB7349">
      <w:pPr>
        <w:jc w:val="center"/>
        <w:rPr>
          <w:rFonts w:ascii="Book Antiqua" w:hAnsi="Book Antiqua" w:cs="Book Antiqua"/>
          <w:b/>
          <w:bCs/>
          <w:i/>
          <w:iCs/>
          <w:sz w:val="22"/>
          <w:szCs w:val="22"/>
        </w:rPr>
      </w:pPr>
      <w:r w:rsidRPr="00B12B61">
        <w:rPr>
          <w:rFonts w:ascii="Book Antiqua" w:hAnsi="Book Antiqua" w:cs="Book Antiqua"/>
          <w:b/>
          <w:bCs/>
          <w:i/>
          <w:iCs/>
          <w:sz w:val="22"/>
          <w:szCs w:val="22"/>
        </w:rPr>
        <w:t>Ministria e Arsimit, Shkencës dhe Teknologjisë</w:t>
      </w:r>
    </w:p>
    <w:p w:rsidR="000113B3" w:rsidRPr="00B12B61" w:rsidRDefault="000113B3" w:rsidP="00EB7349">
      <w:pPr>
        <w:jc w:val="center"/>
        <w:rPr>
          <w:rFonts w:ascii="Book Antiqua" w:hAnsi="Book Antiqua" w:cs="Book Antiqua"/>
          <w:b/>
          <w:bCs/>
          <w:i/>
          <w:iCs/>
          <w:sz w:val="22"/>
          <w:szCs w:val="22"/>
          <w:lang w:val="sr-Latn-CS"/>
        </w:rPr>
      </w:pPr>
      <w:r w:rsidRPr="00B12B61">
        <w:rPr>
          <w:rFonts w:ascii="Book Antiqua" w:hAnsi="Book Antiqua" w:cs="Book Antiqua"/>
          <w:b/>
          <w:bCs/>
          <w:i/>
          <w:iCs/>
          <w:sz w:val="22"/>
          <w:szCs w:val="22"/>
          <w:lang w:val="sr-Latn-CS"/>
        </w:rPr>
        <w:t>Ministarstva za Obrazovanje, Nauku i Tehnologiju</w:t>
      </w:r>
    </w:p>
    <w:p w:rsidR="000113B3" w:rsidRPr="00B12B61" w:rsidRDefault="000113B3" w:rsidP="00EB7349">
      <w:pPr>
        <w:jc w:val="center"/>
        <w:rPr>
          <w:rFonts w:ascii="Book Antiqua" w:hAnsi="Book Antiqua" w:cs="Book Antiqua"/>
          <w:b/>
          <w:bCs/>
          <w:i/>
          <w:iCs/>
          <w:sz w:val="22"/>
          <w:szCs w:val="22"/>
        </w:rPr>
      </w:pPr>
      <w:r w:rsidRPr="00B12B61">
        <w:rPr>
          <w:rFonts w:ascii="Book Antiqua" w:hAnsi="Book Antiqua" w:cs="Book Antiqua"/>
          <w:b/>
          <w:bCs/>
          <w:i/>
          <w:iCs/>
          <w:sz w:val="22"/>
          <w:szCs w:val="22"/>
          <w:lang w:val="en-GB"/>
        </w:rPr>
        <w:t>Ministry of Education, Science and Technology</w:t>
      </w:r>
    </w:p>
    <w:p w:rsidR="000113B3" w:rsidRPr="00B12B61" w:rsidRDefault="000113B3" w:rsidP="00EB7349">
      <w:pPr>
        <w:jc w:val="center"/>
        <w:rPr>
          <w:rFonts w:ascii="Book Antiqua" w:hAnsi="Book Antiqua" w:cs="Book Antiqua"/>
          <w:b/>
          <w:bCs/>
          <w:i/>
          <w:iCs/>
          <w:sz w:val="22"/>
          <w:szCs w:val="22"/>
        </w:rPr>
      </w:pPr>
    </w:p>
    <w:p w:rsidR="000113B3" w:rsidRDefault="000113B3" w:rsidP="0021237B">
      <w:pPr>
        <w:ind w:firstLine="720"/>
        <w:rPr>
          <w:rFonts w:eastAsia="MS Mincho"/>
          <w:b/>
          <w:bCs/>
          <w:color w:val="0F243E"/>
          <w:sz w:val="24"/>
          <w:szCs w:val="24"/>
          <w:lang w:eastAsia="sr-Latn-CS"/>
        </w:rPr>
      </w:pPr>
    </w:p>
    <w:p w:rsidR="000113B3" w:rsidRDefault="000113B3" w:rsidP="0021237B">
      <w:pPr>
        <w:ind w:firstLine="720"/>
        <w:rPr>
          <w:rFonts w:ascii="Arial" w:hAnsi="Arial" w:cs="Arial"/>
          <w:sz w:val="22"/>
          <w:szCs w:val="22"/>
        </w:rPr>
      </w:pPr>
      <w:r>
        <w:rPr>
          <w:rFonts w:eastAsia="MS Mincho"/>
          <w:b/>
          <w:bCs/>
          <w:color w:val="0F243E"/>
          <w:sz w:val="24"/>
          <w:szCs w:val="24"/>
          <w:lang w:eastAsia="sr-Latn-CS"/>
        </w:rPr>
        <w:t xml:space="preserve">                                         </w:t>
      </w:r>
      <w:r w:rsidRPr="00312DD9">
        <w:rPr>
          <w:rFonts w:eastAsia="MS Mincho"/>
          <w:b/>
          <w:bCs/>
          <w:sz w:val="24"/>
          <w:szCs w:val="24"/>
          <w:lang w:eastAsia="sr-Latn-CS"/>
        </w:rPr>
        <w:t>NJOFTIM PËR APLIKIM</w:t>
      </w:r>
      <w:r>
        <w:rPr>
          <w:rFonts w:eastAsia="MS Mincho"/>
          <w:b/>
          <w:bCs/>
          <w:color w:val="0F243E"/>
          <w:sz w:val="24"/>
          <w:szCs w:val="24"/>
          <w:lang w:eastAsia="sr-Latn-CS"/>
        </w:rPr>
        <w:t>-</w:t>
      </w:r>
      <w:r w:rsidRPr="00D5065F">
        <w:rPr>
          <w:rFonts w:ascii="Arial" w:hAnsi="Arial" w:cs="Arial"/>
          <w:sz w:val="22"/>
          <w:szCs w:val="22"/>
        </w:rPr>
        <w:t xml:space="preserve"> </w:t>
      </w:r>
    </w:p>
    <w:p w:rsidR="000113B3" w:rsidRDefault="000113B3" w:rsidP="0021237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( M</w:t>
      </w:r>
      <w:r w:rsidRPr="00D47A30">
        <w:rPr>
          <w:rFonts w:ascii="Arial" w:hAnsi="Arial" w:cs="Arial"/>
          <w:sz w:val="22"/>
          <w:szCs w:val="22"/>
        </w:rPr>
        <w:t>enaxhim</w:t>
      </w:r>
      <w:r>
        <w:rPr>
          <w:rFonts w:ascii="Arial" w:hAnsi="Arial" w:cs="Arial"/>
          <w:sz w:val="22"/>
          <w:szCs w:val="22"/>
        </w:rPr>
        <w:t xml:space="preserve"> dhe U</w:t>
      </w:r>
      <w:r w:rsidRPr="00D47A30">
        <w:rPr>
          <w:rFonts w:ascii="Arial" w:hAnsi="Arial" w:cs="Arial"/>
          <w:sz w:val="22"/>
          <w:szCs w:val="22"/>
        </w:rPr>
        <w:t>dhëheq</w:t>
      </w:r>
      <w:r>
        <w:rPr>
          <w:rFonts w:ascii="Arial" w:hAnsi="Arial" w:cs="Arial"/>
          <w:sz w:val="22"/>
          <w:szCs w:val="22"/>
        </w:rPr>
        <w:t>ësi të S</w:t>
      </w:r>
      <w:r w:rsidRPr="00D47A30">
        <w:rPr>
          <w:rFonts w:ascii="Arial" w:hAnsi="Arial" w:cs="Arial"/>
          <w:sz w:val="22"/>
          <w:szCs w:val="22"/>
        </w:rPr>
        <w:t>hkollave</w:t>
      </w:r>
      <w:r>
        <w:rPr>
          <w:rFonts w:ascii="Arial" w:hAnsi="Arial" w:cs="Arial"/>
          <w:sz w:val="22"/>
          <w:szCs w:val="22"/>
        </w:rPr>
        <w:t xml:space="preserve"> )</w:t>
      </w:r>
    </w:p>
    <w:p w:rsidR="000113B3" w:rsidRPr="00F54C10" w:rsidRDefault="000113B3" w:rsidP="0021237B">
      <w:pPr>
        <w:ind w:firstLine="720"/>
        <w:jc w:val="both"/>
        <w:rPr>
          <w:rFonts w:eastAsia="MS Mincho"/>
          <w:b/>
          <w:bCs/>
          <w:color w:val="0F243E"/>
          <w:sz w:val="24"/>
          <w:szCs w:val="24"/>
          <w:lang w:eastAsia="sr-Latn-CS"/>
        </w:rPr>
      </w:pPr>
    </w:p>
    <w:p w:rsidR="000113B3" w:rsidRPr="00D47A30" w:rsidRDefault="000113B3" w:rsidP="002123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13B3" w:rsidRDefault="000113B3" w:rsidP="002123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MASHT do të organizoj</w:t>
      </w:r>
      <w:r w:rsidRPr="00D47A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trajnimin për Menaxhim dhe U</w:t>
      </w:r>
      <w:r w:rsidRPr="00D47A30">
        <w:rPr>
          <w:rFonts w:ascii="Arial" w:hAnsi="Arial" w:cs="Arial"/>
          <w:sz w:val="22"/>
          <w:szCs w:val="22"/>
        </w:rPr>
        <w:t>dhëheq</w:t>
      </w:r>
      <w:r>
        <w:rPr>
          <w:rFonts w:ascii="Arial" w:hAnsi="Arial" w:cs="Arial"/>
          <w:sz w:val="22"/>
          <w:szCs w:val="22"/>
        </w:rPr>
        <w:t>ësi të S</w:t>
      </w:r>
      <w:r w:rsidRPr="00D47A30">
        <w:rPr>
          <w:rFonts w:ascii="Arial" w:hAnsi="Arial" w:cs="Arial"/>
          <w:sz w:val="22"/>
          <w:szCs w:val="22"/>
        </w:rPr>
        <w:t>hkollave</w:t>
      </w:r>
      <w:r>
        <w:rPr>
          <w:rFonts w:ascii="Arial" w:hAnsi="Arial" w:cs="Arial"/>
          <w:sz w:val="22"/>
          <w:szCs w:val="22"/>
        </w:rPr>
        <w:t xml:space="preserve"> për Arsim të Përgjithshëm. Programi përmban gjithsej 7 module të cilat adresojnë kërkesat për menaxhim dhe udhëheqësi sipas Udhëzimit Administrativ nr. 04/2012 për standardet e praktikës profesionale të drejtorëve të shkollave.</w:t>
      </w:r>
    </w:p>
    <w:p w:rsidR="000113B3" w:rsidRDefault="000113B3" w:rsidP="002123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13B3" w:rsidRPr="00D47A30" w:rsidRDefault="000113B3" w:rsidP="0021237B">
      <w:pPr>
        <w:autoSpaceDE w:val="0"/>
        <w:autoSpaceDN w:val="0"/>
        <w:adjustRightInd w:val="0"/>
        <w:jc w:val="both"/>
        <w:rPr>
          <w:rFonts w:ascii="MingLiU-ExtB" w:eastAsia="MingLiU-ExtB" w:hAnsi="MingLiU-ExtB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47A30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k</w:t>
      </w:r>
      <w:r w:rsidRPr="00D47A30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t</w:t>
      </w:r>
      <w:r w:rsidRPr="00D47A30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faz</w:t>
      </w:r>
      <w:r w:rsidRPr="00D47A30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do t</w:t>
      </w:r>
      <w:r w:rsidRPr="00D47A30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p</w:t>
      </w:r>
      <w:r w:rsidRPr="00D47A30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rfshihen 80 pjesëmarrës. Programi pritet të fillojë në mars/prill 2017 dhe të përfundojë në nëntor/dhjetor 2017. Pjesëmarrësit do të organizohen në 3 grupe në rajone të ndryshme të Kosovës (</w:t>
      </w:r>
      <w:r w:rsidRPr="00312DD9">
        <w:rPr>
          <w:rFonts w:ascii="Arial" w:hAnsi="Arial" w:cs="Arial"/>
          <w:sz w:val="22"/>
          <w:szCs w:val="22"/>
        </w:rPr>
        <w:t>Prishtinë, Prizren dhe Pejë</w:t>
      </w:r>
      <w:r>
        <w:rPr>
          <w:rFonts w:ascii="Arial" w:hAnsi="Arial" w:cs="Arial"/>
          <w:sz w:val="22"/>
          <w:szCs w:val="22"/>
        </w:rPr>
        <w:t xml:space="preserve">), dhe kurset do të zhvillohen në Qendra për Ngritje Profesionale.  </w:t>
      </w:r>
    </w:p>
    <w:p w:rsidR="000113B3" w:rsidRDefault="000113B3" w:rsidP="002123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13B3" w:rsidRDefault="000113B3" w:rsidP="002123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Të drejtë aplikimi kanë të gjithë drejtor-ët/et, zv. drejtor-ët/et dhe </w:t>
      </w:r>
      <w:r w:rsidRPr="00914BD3">
        <w:rPr>
          <w:rFonts w:ascii="Arial" w:hAnsi="Arial" w:cs="Arial"/>
          <w:sz w:val="22"/>
          <w:szCs w:val="22"/>
        </w:rPr>
        <w:t>mësimdhënës-it/et</w:t>
      </w:r>
      <w:r>
        <w:rPr>
          <w:rFonts w:ascii="Arial" w:hAnsi="Arial" w:cs="Arial"/>
          <w:sz w:val="22"/>
          <w:szCs w:val="22"/>
        </w:rPr>
        <w:t xml:space="preserve"> që plotësojnë kriteret dhe të cilët nuk e kanë ndjekur këtë program më herët nga USAID-BEP, GIZ, EU etj.</w:t>
      </w:r>
    </w:p>
    <w:p w:rsidR="000113B3" w:rsidRDefault="000113B3" w:rsidP="002123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13B3" w:rsidRPr="001C0FD5" w:rsidRDefault="000113B3" w:rsidP="002123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1C0FD5">
        <w:rPr>
          <w:rFonts w:ascii="Arial" w:hAnsi="Arial" w:cs="Arial"/>
          <w:sz w:val="22"/>
          <w:szCs w:val="22"/>
          <w:u w:val="single"/>
        </w:rPr>
        <w:t>Kriteret që duhet të plotësohen nga kandidatët:</w:t>
      </w:r>
    </w:p>
    <w:p w:rsidR="000113B3" w:rsidRDefault="000113B3" w:rsidP="002123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Të kenë diplomë universitare me 240 kredi nga profilet e pranueshme për mësimdhënës;</w:t>
      </w:r>
    </w:p>
    <w:p w:rsidR="000113B3" w:rsidRDefault="000113B3" w:rsidP="002123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Të kenë licencë për mësimdhënie;</w:t>
      </w:r>
    </w:p>
    <w:p w:rsidR="000113B3" w:rsidRDefault="000113B3" w:rsidP="002123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Të kenë së paku 3 vite përvojë pune në arsim.</w:t>
      </w:r>
    </w:p>
    <w:p w:rsidR="000113B3" w:rsidRDefault="000113B3" w:rsidP="002123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Të jetë në marrëdhënie pune në arsim.</w:t>
      </w:r>
    </w:p>
    <w:p w:rsidR="000113B3" w:rsidRDefault="000113B3" w:rsidP="002123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13B3" w:rsidRPr="0090729F" w:rsidRDefault="000113B3" w:rsidP="002123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90729F">
        <w:rPr>
          <w:rFonts w:ascii="Arial" w:hAnsi="Arial" w:cs="Arial"/>
          <w:sz w:val="22"/>
          <w:szCs w:val="22"/>
          <w:u w:val="single"/>
        </w:rPr>
        <w:t>Dokumentet e nevojshme për aplikim:</w:t>
      </w:r>
    </w:p>
    <w:p w:rsidR="000113B3" w:rsidRDefault="000113B3" w:rsidP="0021237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Fletë aplikacioni, (shih dhe shkarko më poshtë);</w:t>
      </w:r>
    </w:p>
    <w:p w:rsidR="000113B3" w:rsidRDefault="000113B3" w:rsidP="0021237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Letër motivuese (maksimum një faqe);</w:t>
      </w:r>
    </w:p>
    <w:p w:rsidR="000113B3" w:rsidRPr="0090729F" w:rsidRDefault="000113B3" w:rsidP="0021237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Kopjen e diplomës</w:t>
      </w:r>
      <w:r w:rsidRPr="0090729F">
        <w:rPr>
          <w:rFonts w:ascii="Arial" w:hAnsi="Arial" w:cs="Arial"/>
          <w:color w:val="000000"/>
          <w:sz w:val="22"/>
          <w:szCs w:val="22"/>
        </w:rPr>
        <w:t xml:space="preserve"> universitare;</w:t>
      </w:r>
    </w:p>
    <w:p w:rsidR="000113B3" w:rsidRPr="0090729F" w:rsidRDefault="000113B3" w:rsidP="0021237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Kopjen e licencës s</w:t>
      </w:r>
      <w:r>
        <w:rPr>
          <w:rFonts w:ascii="Arial" w:hAnsi="Arial" w:cs="Arial"/>
          <w:sz w:val="22"/>
          <w:szCs w:val="22"/>
        </w:rPr>
        <w:t xml:space="preserve">ë </w:t>
      </w:r>
      <w:r w:rsidRPr="0090729F">
        <w:rPr>
          <w:rFonts w:ascii="Arial" w:hAnsi="Arial" w:cs="Arial"/>
          <w:color w:val="000000"/>
          <w:sz w:val="22"/>
          <w:szCs w:val="22"/>
        </w:rPr>
        <w:t>mësimdhënësit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0113B3" w:rsidRPr="0090729F" w:rsidRDefault="000113B3" w:rsidP="0021237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90729F">
        <w:rPr>
          <w:rFonts w:ascii="Arial" w:hAnsi="Arial" w:cs="Arial"/>
          <w:color w:val="000000"/>
          <w:sz w:val="22"/>
          <w:szCs w:val="22"/>
        </w:rPr>
        <w:t>ërtetimin nga shkolla ose DKA-ja për përvojën e punës.</w:t>
      </w:r>
    </w:p>
    <w:p w:rsidR="000113B3" w:rsidRPr="00D12816" w:rsidRDefault="000113B3" w:rsidP="002123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13B3" w:rsidRPr="00D12816" w:rsidRDefault="000113B3" w:rsidP="002123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12816">
        <w:rPr>
          <w:rFonts w:ascii="Arial" w:hAnsi="Arial" w:cs="Arial"/>
          <w:color w:val="000000"/>
          <w:sz w:val="22"/>
          <w:szCs w:val="22"/>
          <w:u w:val="single"/>
        </w:rPr>
        <w:t>Vërejtje:</w:t>
      </w:r>
      <w:r w:rsidRPr="00D1281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113B3" w:rsidRDefault="000113B3" w:rsidP="002123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12816">
        <w:rPr>
          <w:rFonts w:ascii="Arial" w:hAnsi="Arial" w:cs="Arial"/>
          <w:color w:val="000000"/>
          <w:sz w:val="22"/>
          <w:szCs w:val="22"/>
        </w:rPr>
        <w:t>Vetëm aplikacionet e plota do të shqyrtohen!</w:t>
      </w:r>
    </w:p>
    <w:p w:rsidR="000113B3" w:rsidRPr="00D12816" w:rsidRDefault="000113B3" w:rsidP="0021237B">
      <w:pPr>
        <w:numPr>
          <w:ilvl w:val="0"/>
          <w:numId w:val="3"/>
        </w:numPr>
        <w:autoSpaceDE w:val="0"/>
        <w:autoSpaceDN w:val="0"/>
        <w:adjustRightInd w:val="0"/>
        <w:ind w:left="1440" w:hanging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D47A30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se numri i aplikant</w:t>
      </w:r>
      <w:r w:rsidRPr="00D47A30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ve </w:t>
      </w:r>
      <w:r w:rsidRPr="00D47A30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sht</w:t>
      </w:r>
      <w:r w:rsidRPr="00D47A30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i madh, do t</w:t>
      </w:r>
      <w:r w:rsidRPr="00D47A30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p</w:t>
      </w:r>
      <w:r w:rsidRPr="00D47A30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rdoren edhe kritere tjera p</w:t>
      </w:r>
      <w:r w:rsidRPr="00D47A30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 selektim si: nota mesatare, gjinia, komuna etj.</w:t>
      </w:r>
    </w:p>
    <w:p w:rsidR="000113B3" w:rsidRPr="00D12816" w:rsidRDefault="000113B3" w:rsidP="0021237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113B3" w:rsidRPr="00D12816" w:rsidRDefault="000113B3" w:rsidP="0021237B">
      <w:pPr>
        <w:jc w:val="both"/>
        <w:rPr>
          <w:rFonts w:ascii="Arial" w:hAnsi="Arial" w:cs="Arial"/>
          <w:sz w:val="22"/>
          <w:szCs w:val="22"/>
        </w:rPr>
      </w:pPr>
      <w:r w:rsidRPr="00D12816">
        <w:rPr>
          <w:rFonts w:ascii="Arial" w:hAnsi="Arial" w:cs="Arial"/>
          <w:sz w:val="22"/>
          <w:szCs w:val="22"/>
        </w:rPr>
        <w:t xml:space="preserve">Fletë aplikacioni dhe dokumentet </w:t>
      </w:r>
      <w:r>
        <w:rPr>
          <w:rFonts w:ascii="Arial" w:hAnsi="Arial" w:cs="Arial"/>
          <w:sz w:val="22"/>
          <w:szCs w:val="22"/>
        </w:rPr>
        <w:t>e k</w:t>
      </w:r>
      <w:r w:rsidRPr="00D47A30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rkuara dorëzohen n</w:t>
      </w:r>
      <w:r w:rsidRPr="00D47A30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zyr</w:t>
      </w:r>
      <w:r w:rsidRPr="00D47A30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n nr. 4 n</w:t>
      </w:r>
      <w:r w:rsidRPr="00D47A30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MASHT.</w:t>
      </w:r>
      <w:r w:rsidRPr="00D12816">
        <w:rPr>
          <w:rFonts w:ascii="Arial" w:hAnsi="Arial" w:cs="Arial"/>
          <w:sz w:val="22"/>
          <w:szCs w:val="22"/>
        </w:rPr>
        <w:t xml:space="preserve"> </w:t>
      </w:r>
    </w:p>
    <w:p w:rsidR="000113B3" w:rsidRDefault="000113B3" w:rsidP="0021237B">
      <w:pPr>
        <w:rPr>
          <w:rFonts w:ascii="Arial" w:hAnsi="Arial" w:cs="Arial"/>
          <w:b/>
          <w:bCs/>
          <w:sz w:val="22"/>
          <w:szCs w:val="22"/>
        </w:rPr>
      </w:pPr>
      <w:r w:rsidRPr="00782D92">
        <w:rPr>
          <w:rFonts w:ascii="Arial" w:hAnsi="Arial" w:cs="Arial"/>
          <w:b/>
          <w:bCs/>
          <w:sz w:val="22"/>
          <w:szCs w:val="22"/>
        </w:rPr>
        <w:t>Afati për aplikim është i hapur deri me 24 shkurt, 2017</w:t>
      </w:r>
    </w:p>
    <w:p w:rsidR="000113B3" w:rsidRDefault="000113B3" w:rsidP="0021237B">
      <w:pPr>
        <w:rPr>
          <w:rFonts w:ascii="Arial" w:hAnsi="Arial" w:cs="Arial"/>
          <w:b/>
          <w:bCs/>
          <w:sz w:val="22"/>
          <w:szCs w:val="22"/>
        </w:rPr>
      </w:pPr>
    </w:p>
    <w:p w:rsidR="000113B3" w:rsidRDefault="000113B3" w:rsidP="00717D8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val="en-US"/>
        </w:rPr>
        <w:pict>
          <v:shape id="_x0000_s1027" type="#_x0000_t75" style="position:absolute;left:0;text-align:left;margin-left:207pt;margin-top:-27pt;width:62.35pt;height:69.05pt;z-index:-251657216">
            <v:imagedata r:id="rId5" o:title=""/>
          </v:shape>
        </w:pict>
      </w:r>
    </w:p>
    <w:p w:rsidR="000113B3" w:rsidRDefault="000113B3" w:rsidP="00717D8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13B3" w:rsidRDefault="000113B3" w:rsidP="00717D8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13B3" w:rsidRDefault="000113B3" w:rsidP="00717D8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13B3" w:rsidRPr="00731A19" w:rsidRDefault="000113B3" w:rsidP="00717D8D">
      <w:pPr>
        <w:jc w:val="center"/>
        <w:rPr>
          <w:rFonts w:ascii="Book Antiqua" w:eastAsia="Batang" w:hAnsi="Book Antiqua"/>
          <w:b/>
          <w:bCs/>
          <w:sz w:val="28"/>
          <w:szCs w:val="28"/>
        </w:rPr>
      </w:pPr>
      <w:r w:rsidRPr="00731A19">
        <w:rPr>
          <w:rFonts w:ascii="Book Antiqua" w:hAnsi="Book Antiqua" w:cs="Book Antiqua"/>
          <w:b/>
          <w:bCs/>
          <w:sz w:val="28"/>
          <w:szCs w:val="28"/>
        </w:rPr>
        <w:t>Republika e Kosovës</w:t>
      </w:r>
    </w:p>
    <w:p w:rsidR="000113B3" w:rsidRPr="00731A19" w:rsidRDefault="000113B3" w:rsidP="00717D8D">
      <w:pPr>
        <w:jc w:val="center"/>
        <w:rPr>
          <w:rFonts w:ascii="Book Antiqua" w:hAnsi="Book Antiqua" w:cs="Book Antiqua"/>
          <w:b/>
          <w:bCs/>
        </w:rPr>
      </w:pPr>
      <w:r w:rsidRPr="00731A19">
        <w:rPr>
          <w:rFonts w:ascii="Book Antiqua" w:eastAsia="Batang" w:hAnsi="Book Antiqua" w:cs="Book Antiqua"/>
          <w:b/>
          <w:bCs/>
        </w:rPr>
        <w:t xml:space="preserve">Republika Kosova - </w:t>
      </w:r>
      <w:r w:rsidRPr="00731A19">
        <w:rPr>
          <w:rFonts w:ascii="Book Antiqua" w:hAnsi="Book Antiqua" w:cs="Book Antiqua"/>
          <w:b/>
          <w:bCs/>
        </w:rPr>
        <w:t>Republic of Kosovo</w:t>
      </w:r>
    </w:p>
    <w:p w:rsidR="000113B3" w:rsidRPr="00731A19" w:rsidRDefault="000113B3" w:rsidP="00717D8D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731A19">
        <w:rPr>
          <w:rFonts w:ascii="Book Antiqua" w:hAnsi="Book Antiqua" w:cs="Book Antiqua"/>
          <w:b/>
          <w:bCs/>
          <w:i/>
          <w:iCs/>
        </w:rPr>
        <w:t>Qeveria – Vlada - Government</w:t>
      </w:r>
    </w:p>
    <w:p w:rsidR="000113B3" w:rsidRPr="00731A19" w:rsidRDefault="000113B3" w:rsidP="00717D8D">
      <w:pPr>
        <w:jc w:val="center"/>
        <w:rPr>
          <w:rFonts w:ascii="Book Antiqua" w:hAnsi="Book Antiqua" w:cs="Book Antiqua"/>
          <w:b/>
          <w:bCs/>
          <w:i/>
          <w:iCs/>
        </w:rPr>
      </w:pPr>
    </w:p>
    <w:p w:rsidR="000113B3" w:rsidRPr="00B12B61" w:rsidRDefault="000113B3" w:rsidP="00717D8D">
      <w:pPr>
        <w:jc w:val="center"/>
        <w:rPr>
          <w:rFonts w:ascii="Book Antiqua" w:hAnsi="Book Antiqua" w:cs="Book Antiqua"/>
          <w:b/>
          <w:bCs/>
          <w:i/>
          <w:iCs/>
          <w:sz w:val="22"/>
          <w:szCs w:val="22"/>
        </w:rPr>
      </w:pPr>
      <w:r w:rsidRPr="00B12B61">
        <w:rPr>
          <w:rFonts w:ascii="Book Antiqua" w:hAnsi="Book Antiqua" w:cs="Book Antiqua"/>
          <w:b/>
          <w:bCs/>
          <w:i/>
          <w:iCs/>
          <w:sz w:val="22"/>
          <w:szCs w:val="22"/>
        </w:rPr>
        <w:t>Ministria e Arsimit, Shkencës dhe Teknologjisë</w:t>
      </w:r>
    </w:p>
    <w:p w:rsidR="000113B3" w:rsidRPr="00B12B61" w:rsidRDefault="000113B3" w:rsidP="00717D8D">
      <w:pPr>
        <w:jc w:val="center"/>
        <w:rPr>
          <w:rFonts w:ascii="Book Antiqua" w:hAnsi="Book Antiqua" w:cs="Book Antiqua"/>
          <w:b/>
          <w:bCs/>
          <w:i/>
          <w:iCs/>
          <w:sz w:val="22"/>
          <w:szCs w:val="22"/>
          <w:lang w:val="sr-Latn-CS"/>
        </w:rPr>
      </w:pPr>
      <w:r w:rsidRPr="00B12B61">
        <w:rPr>
          <w:rFonts w:ascii="Book Antiqua" w:hAnsi="Book Antiqua" w:cs="Book Antiqua"/>
          <w:b/>
          <w:bCs/>
          <w:i/>
          <w:iCs/>
          <w:sz w:val="22"/>
          <w:szCs w:val="22"/>
          <w:lang w:val="sr-Latn-CS"/>
        </w:rPr>
        <w:t>Ministarstva za Obrazovanje, Nauku i Tehnologiju</w:t>
      </w:r>
    </w:p>
    <w:p w:rsidR="000113B3" w:rsidRPr="00B12B61" w:rsidRDefault="000113B3" w:rsidP="00717D8D">
      <w:pPr>
        <w:jc w:val="center"/>
        <w:rPr>
          <w:rFonts w:ascii="Book Antiqua" w:hAnsi="Book Antiqua" w:cs="Book Antiqua"/>
          <w:b/>
          <w:bCs/>
          <w:i/>
          <w:iCs/>
          <w:sz w:val="22"/>
          <w:szCs w:val="22"/>
        </w:rPr>
      </w:pPr>
      <w:r w:rsidRPr="00B12B61">
        <w:rPr>
          <w:rFonts w:ascii="Book Antiqua" w:hAnsi="Book Antiqua" w:cs="Book Antiqua"/>
          <w:b/>
          <w:bCs/>
          <w:i/>
          <w:iCs/>
          <w:sz w:val="22"/>
          <w:szCs w:val="22"/>
          <w:lang w:val="en-GB"/>
        </w:rPr>
        <w:t>Ministry of Education, Science and Technology</w:t>
      </w:r>
    </w:p>
    <w:p w:rsidR="000113B3" w:rsidRDefault="000113B3" w:rsidP="0021237B">
      <w:pPr>
        <w:rPr>
          <w:rFonts w:ascii="Arial" w:hAnsi="Arial" w:cs="Arial"/>
          <w:b/>
          <w:bCs/>
          <w:sz w:val="22"/>
          <w:szCs w:val="22"/>
        </w:rPr>
      </w:pPr>
    </w:p>
    <w:p w:rsidR="000113B3" w:rsidRDefault="000113B3" w:rsidP="0021237B">
      <w:pPr>
        <w:rPr>
          <w:rFonts w:ascii="Arial" w:hAnsi="Arial" w:cs="Arial"/>
          <w:b/>
          <w:bCs/>
          <w:sz w:val="22"/>
          <w:szCs w:val="22"/>
        </w:rPr>
      </w:pPr>
    </w:p>
    <w:p w:rsidR="000113B3" w:rsidRPr="00D47A30" w:rsidRDefault="000113B3" w:rsidP="002123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47A30">
        <w:rPr>
          <w:rFonts w:ascii="Arial" w:hAnsi="Arial" w:cs="Arial"/>
          <w:b/>
          <w:bCs/>
          <w:sz w:val="24"/>
          <w:szCs w:val="24"/>
        </w:rPr>
        <w:t xml:space="preserve">Aplikacioni për Programin për </w:t>
      </w:r>
    </w:p>
    <w:p w:rsidR="000113B3" w:rsidRPr="00D47A30" w:rsidRDefault="000113B3" w:rsidP="002123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47A30">
        <w:rPr>
          <w:rFonts w:ascii="Arial" w:hAnsi="Arial" w:cs="Arial"/>
          <w:b/>
          <w:bCs/>
          <w:sz w:val="24"/>
          <w:szCs w:val="24"/>
        </w:rPr>
        <w:t xml:space="preserve">Menaxhim dhe Udhëheqësi të Shkollave </w:t>
      </w:r>
    </w:p>
    <w:p w:rsidR="000113B3" w:rsidRPr="00D47A30" w:rsidRDefault="000113B3" w:rsidP="002123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47A30">
        <w:rPr>
          <w:rFonts w:ascii="Arial" w:hAnsi="Arial" w:cs="Arial"/>
          <w:b/>
          <w:bCs/>
          <w:sz w:val="22"/>
          <w:szCs w:val="22"/>
        </w:rPr>
        <w:t>(Programi i akredituar nga MASHT me 29.08.2012, nr.60/12)</w:t>
      </w:r>
    </w:p>
    <w:p w:rsidR="000113B3" w:rsidRPr="00D47A30" w:rsidRDefault="000113B3" w:rsidP="002123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555" w:type="dxa"/>
        <w:tblInd w:w="-106" w:type="dxa"/>
        <w:tblLook w:val="00A0"/>
      </w:tblPr>
      <w:tblGrid>
        <w:gridCol w:w="599"/>
        <w:gridCol w:w="4906"/>
        <w:gridCol w:w="4050"/>
      </w:tblGrid>
      <w:tr w:rsidR="000113B3" w:rsidRPr="0069216D">
        <w:trPr>
          <w:trHeight w:val="7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Nr. 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Përshkrimi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Të dhënat</w:t>
            </w:r>
          </w:p>
        </w:tc>
      </w:tr>
      <w:tr w:rsidR="000113B3" w:rsidRPr="0069216D">
        <w:trPr>
          <w:trHeight w:val="7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color w:val="000000"/>
                <w:sz w:val="22"/>
                <w:szCs w:val="22"/>
              </w:rPr>
              <w:t>Emri dhe Mbiemri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13B3" w:rsidRPr="0069216D">
        <w:trPr>
          <w:trHeight w:val="7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color w:val="000000"/>
                <w:sz w:val="22"/>
                <w:szCs w:val="22"/>
              </w:rPr>
              <w:t>Gjinia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13B3" w:rsidRPr="0069216D">
        <w:trPr>
          <w:trHeight w:val="7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color w:val="000000"/>
                <w:sz w:val="22"/>
                <w:szCs w:val="22"/>
              </w:rPr>
              <w:t>Data e lindjes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13B3" w:rsidRPr="0069216D">
        <w:trPr>
          <w:trHeight w:val="7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color w:val="000000"/>
                <w:sz w:val="22"/>
                <w:szCs w:val="22"/>
              </w:rPr>
              <w:t>Kontakti (email adresa dhe numri i telefonit)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13B3" w:rsidRPr="0069216D">
        <w:trPr>
          <w:trHeight w:val="7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color w:val="000000"/>
                <w:sz w:val="22"/>
                <w:szCs w:val="22"/>
              </w:rPr>
              <w:t>Shkolla ku punoni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13B3" w:rsidRPr="0069216D">
        <w:trPr>
          <w:trHeight w:val="7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color w:val="000000"/>
                <w:sz w:val="22"/>
                <w:szCs w:val="22"/>
              </w:rPr>
              <w:t>Komuna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13B3" w:rsidRPr="0069216D">
        <w:trPr>
          <w:trHeight w:val="7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color w:val="000000"/>
                <w:sz w:val="22"/>
                <w:szCs w:val="22"/>
              </w:rPr>
              <w:t>Pozita aktuale (mësimdhënës, drejtor, zëvendës drejtor)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13B3" w:rsidRPr="0069216D">
        <w:trPr>
          <w:trHeight w:val="7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color w:val="000000"/>
                <w:sz w:val="22"/>
                <w:szCs w:val="22"/>
              </w:rPr>
              <w:t>Vitet e përvojës së punës (ju lutem bashkangjiteni vërtetimin)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13B3" w:rsidRPr="0069216D">
        <w:trPr>
          <w:trHeight w:val="7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color w:val="000000"/>
                <w:sz w:val="22"/>
                <w:szCs w:val="22"/>
              </w:rPr>
              <w:t xml:space="preserve">A keni diplomë universitare me 240 kredi?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Po                                      Jo    </w:t>
            </w:r>
          </w:p>
        </w:tc>
      </w:tr>
      <w:tr w:rsidR="000113B3" w:rsidRPr="0069216D">
        <w:trPr>
          <w:trHeight w:val="7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color w:val="000000"/>
                <w:sz w:val="22"/>
                <w:szCs w:val="22"/>
              </w:rPr>
              <w:t xml:space="preserve">A keni lincensë të mësimdhënësit?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B3" w:rsidRPr="0069216D" w:rsidRDefault="000113B3" w:rsidP="004474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16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Po                                      Jo</w:t>
            </w:r>
          </w:p>
        </w:tc>
      </w:tr>
    </w:tbl>
    <w:p w:rsidR="000113B3" w:rsidRPr="0069216D" w:rsidRDefault="000113B3" w:rsidP="0021237B">
      <w:pPr>
        <w:ind w:firstLine="360"/>
        <w:rPr>
          <w:rFonts w:ascii="Arial" w:hAnsi="Arial" w:cs="Arial"/>
          <w:color w:val="000000"/>
          <w:sz w:val="22"/>
          <w:szCs w:val="22"/>
        </w:rPr>
      </w:pPr>
    </w:p>
    <w:p w:rsidR="000113B3" w:rsidRDefault="000113B3" w:rsidP="0021237B">
      <w:pPr>
        <w:pStyle w:val="HTMLBody"/>
        <w:rPr>
          <w:rFonts w:cs="Times New Roman"/>
          <w:color w:val="000000"/>
          <w:sz w:val="22"/>
          <w:szCs w:val="22"/>
          <w:lang w:val="sq-AL"/>
        </w:rPr>
      </w:pPr>
    </w:p>
    <w:p w:rsidR="000113B3" w:rsidRPr="0069216D" w:rsidRDefault="000113B3" w:rsidP="0021237B">
      <w:pPr>
        <w:pStyle w:val="HTMLBody"/>
        <w:rPr>
          <w:rFonts w:cs="Times New Roman"/>
          <w:color w:val="000000"/>
          <w:sz w:val="22"/>
          <w:szCs w:val="22"/>
          <w:lang w:val="sq-AL"/>
        </w:rPr>
      </w:pPr>
      <w:r w:rsidRPr="0069216D">
        <w:rPr>
          <w:color w:val="000000"/>
          <w:sz w:val="22"/>
          <w:szCs w:val="22"/>
          <w:lang w:val="sq-AL"/>
        </w:rPr>
        <w:t>Data</w:t>
      </w:r>
      <w:r>
        <w:rPr>
          <w:color w:val="000000"/>
          <w:sz w:val="22"/>
          <w:szCs w:val="22"/>
          <w:lang w:val="sq-AL"/>
        </w:rPr>
        <w:t>: __________________</w:t>
      </w:r>
      <w:r w:rsidRPr="0069216D">
        <w:rPr>
          <w:color w:val="000000"/>
          <w:sz w:val="22"/>
          <w:szCs w:val="22"/>
          <w:lang w:val="sq-AL"/>
        </w:rPr>
        <w:t xml:space="preserve"> </w:t>
      </w:r>
      <w:r>
        <w:rPr>
          <w:rFonts w:cs="Times New Roman"/>
          <w:color w:val="000000"/>
          <w:sz w:val="22"/>
          <w:szCs w:val="22"/>
          <w:lang w:val="sq-AL"/>
        </w:rPr>
        <w:tab/>
      </w:r>
      <w:r>
        <w:rPr>
          <w:rFonts w:cs="Times New Roman"/>
          <w:color w:val="000000"/>
          <w:sz w:val="22"/>
          <w:szCs w:val="22"/>
          <w:lang w:val="sq-AL"/>
        </w:rPr>
        <w:tab/>
      </w:r>
      <w:r>
        <w:rPr>
          <w:rFonts w:cs="Times New Roman"/>
          <w:color w:val="000000"/>
          <w:sz w:val="22"/>
          <w:szCs w:val="22"/>
          <w:lang w:val="sq-AL"/>
        </w:rPr>
        <w:tab/>
      </w:r>
      <w:r w:rsidRPr="0069216D">
        <w:rPr>
          <w:color w:val="000000"/>
          <w:sz w:val="22"/>
          <w:szCs w:val="22"/>
          <w:lang w:val="sq-AL"/>
        </w:rPr>
        <w:t>Nënshkrimi</w:t>
      </w:r>
      <w:r>
        <w:rPr>
          <w:color w:val="000000"/>
          <w:sz w:val="22"/>
          <w:szCs w:val="22"/>
          <w:lang w:val="sq-AL"/>
        </w:rPr>
        <w:t xml:space="preserve">:    ----------------------------                     </w:t>
      </w:r>
    </w:p>
    <w:p w:rsidR="000113B3" w:rsidRDefault="000113B3" w:rsidP="0021237B"/>
    <w:sectPr w:rsidR="000113B3" w:rsidSect="00EB734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gLiU-ExtB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131"/>
    <w:multiLevelType w:val="hybridMultilevel"/>
    <w:tmpl w:val="1250F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765"/>
    <w:multiLevelType w:val="hybridMultilevel"/>
    <w:tmpl w:val="9AAE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9342F"/>
    <w:multiLevelType w:val="hybridMultilevel"/>
    <w:tmpl w:val="7C6E1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37B"/>
    <w:rsid w:val="000113B3"/>
    <w:rsid w:val="00101156"/>
    <w:rsid w:val="001C0FD5"/>
    <w:rsid w:val="0021237B"/>
    <w:rsid w:val="00312DD9"/>
    <w:rsid w:val="00447499"/>
    <w:rsid w:val="0069216D"/>
    <w:rsid w:val="00717D8D"/>
    <w:rsid w:val="00731A19"/>
    <w:rsid w:val="00782D92"/>
    <w:rsid w:val="0090729F"/>
    <w:rsid w:val="00914BD3"/>
    <w:rsid w:val="00B12B61"/>
    <w:rsid w:val="00B66500"/>
    <w:rsid w:val="00CB6625"/>
    <w:rsid w:val="00D12816"/>
    <w:rsid w:val="00D43BEF"/>
    <w:rsid w:val="00D47A30"/>
    <w:rsid w:val="00D5065F"/>
    <w:rsid w:val="00EB7349"/>
    <w:rsid w:val="00F16659"/>
    <w:rsid w:val="00F5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7B"/>
    <w:rPr>
      <w:rFonts w:ascii="Times New Roman" w:eastAsia="Times New Roman" w:hAnsi="Times New Roman"/>
      <w:sz w:val="20"/>
      <w:szCs w:val="20"/>
      <w:lang w:val="sq-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uiPriority w:val="99"/>
    <w:rsid w:val="0021237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436</Words>
  <Characters>2490</Characters>
  <Application>Microsoft Office Outlook</Application>
  <DocSecurity>0</DocSecurity>
  <Lines>0</Lines>
  <Paragraphs>0</Paragraphs>
  <ScaleCrop>false</ScaleCrop>
  <Company>MASHT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avni.rexha</dc:creator>
  <cp:keywords/>
  <dc:description/>
  <cp:lastModifiedBy>besa.bytyci</cp:lastModifiedBy>
  <cp:revision>4</cp:revision>
  <dcterms:created xsi:type="dcterms:W3CDTF">2017-02-15T08:16:00Z</dcterms:created>
  <dcterms:modified xsi:type="dcterms:W3CDTF">2017-02-15T08:17:00Z</dcterms:modified>
</cp:coreProperties>
</file>