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Ind w:w="-106" w:type="dxa"/>
        <w:tblLook w:val="01E0"/>
      </w:tblPr>
      <w:tblGrid>
        <w:gridCol w:w="8928"/>
      </w:tblGrid>
      <w:tr w:rsidR="006E1619" w:rsidRPr="00864365">
        <w:trPr>
          <w:trHeight w:val="3330"/>
        </w:trPr>
        <w:tc>
          <w:tcPr>
            <w:tcW w:w="8928" w:type="dxa"/>
            <w:vAlign w:val="center"/>
          </w:tcPr>
          <w:p w:rsidR="006E1619" w:rsidRPr="00AB54F8" w:rsidRDefault="006E1619" w:rsidP="00AB54F8">
            <w:pPr>
              <w:spacing w:after="0" w:line="240" w:lineRule="auto"/>
              <w:rPr>
                <w:rFonts w:ascii="Book Antiqua" w:hAnsi="Book Antiqua" w:cs="Book Antiqua"/>
                <w:lang w:val="sq-AL" w:eastAsia="sr-Latn-C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185.2pt;margin-top:.1pt;width:82.55pt;height:91.45pt;z-index:-251658240;visibility:visible">
                  <v:imagedata r:id="rId5" o:title=""/>
                </v:shape>
              </w:pict>
            </w: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rPr>
                <w:rFonts w:ascii="Book Antiqua" w:hAnsi="Book Antiqua" w:cs="Book Antiqua"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rPr>
                <w:rFonts w:ascii="Book Antiqua" w:hAnsi="Book Antiqua" w:cs="Book Antiqua"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eastAsia="Batang" w:hAnsi="Book Antiqua" w:cs="Times New Roman"/>
                <w:lang w:val="sq-AL"/>
              </w:rPr>
            </w:pPr>
            <w:bookmarkStart w:id="0" w:name="OLE_LINK2"/>
            <w:bookmarkStart w:id="1" w:name="OLE_LINK3"/>
            <w:r w:rsidRPr="00AB54F8">
              <w:rPr>
                <w:rFonts w:ascii="Book Antiqua" w:hAnsi="Book Antiqua" w:cs="Book Antiqua"/>
                <w:lang w:val="sq-AL"/>
              </w:rPr>
              <w:t>Republika e Kosovës</w:t>
            </w: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  <w:r w:rsidRPr="00AB54F8">
              <w:rPr>
                <w:rFonts w:ascii="Book Antiqua" w:eastAsia="Batang" w:hAnsi="Book Antiqua" w:cs="Book Antiqua"/>
                <w:lang w:val="sq-AL"/>
              </w:rPr>
              <w:t>Republika Kosova-</w:t>
            </w:r>
            <w:r w:rsidRPr="00AB54F8">
              <w:rPr>
                <w:rFonts w:ascii="Book Antiqua" w:hAnsi="Book Antiqua" w:cs="Book Antiqua"/>
                <w:lang w:val="sq-AL"/>
              </w:rPr>
              <w:t>Republic of Kosovo</w:t>
            </w: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lang w:val="sq-AL"/>
              </w:rPr>
            </w:pPr>
            <w:r w:rsidRPr="00AB54F8">
              <w:rPr>
                <w:rFonts w:ascii="Book Antiqua" w:hAnsi="Book Antiqua" w:cs="Book Antiqua"/>
                <w:i/>
                <w:iCs/>
                <w:lang w:val="sq-AL"/>
              </w:rPr>
              <w:t xml:space="preserve">Qeveria –Vlada-Government </w:t>
            </w:r>
            <w:bookmarkEnd w:id="0"/>
            <w:bookmarkEnd w:id="1"/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lang w:val="sq-AL"/>
              </w:rPr>
            </w:pPr>
          </w:p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lang w:val="sq-AL"/>
              </w:rPr>
            </w:pPr>
            <w:r w:rsidRPr="00AB54F8">
              <w:rPr>
                <w:rFonts w:ascii="Book Antiqua" w:hAnsi="Book Antiqua" w:cs="Book Antiqua"/>
                <w:i/>
                <w:iCs/>
                <w:lang w:val="sq-AL"/>
              </w:rPr>
              <w:t>Ministria e Arsimit e Shkencës dhe e Teknologjisë- Ministarstvo za Obrazovanje, Nauke i Tehnologija--Ministry of Education Science andTechnology</w:t>
            </w:r>
          </w:p>
        </w:tc>
      </w:tr>
      <w:tr w:rsidR="006E1619" w:rsidRPr="00864365">
        <w:trPr>
          <w:trHeight w:val="892"/>
        </w:trPr>
        <w:tc>
          <w:tcPr>
            <w:tcW w:w="8928" w:type="dxa"/>
            <w:vAlign w:val="center"/>
          </w:tcPr>
          <w:p w:rsidR="006E1619" w:rsidRPr="00AB54F8" w:rsidRDefault="006E1619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  <w:r w:rsidRPr="00AB54F8">
              <w:rPr>
                <w:rFonts w:ascii="Book Antiqua" w:hAnsi="Book Antiqua" w:cs="Book Antiqua"/>
                <w:lang w:val="sq-AL"/>
              </w:rPr>
              <w:t>Zyra e Sekretarit të përgjithshëm/Kancelarija Generalnog Sekretara/Office of the General Secretary</w:t>
            </w:r>
          </w:p>
        </w:tc>
      </w:tr>
    </w:tbl>
    <w:p w:rsidR="006E1619" w:rsidRDefault="006E1619" w:rsidP="00AB54F8">
      <w:pPr>
        <w:rPr>
          <w:rFonts w:cs="Times New Roman"/>
        </w:rPr>
      </w:pPr>
    </w:p>
    <w:p w:rsidR="006E1619" w:rsidRDefault="006E1619" w:rsidP="001E6066">
      <w:pPr>
        <w:jc w:val="center"/>
      </w:pPr>
      <w:r>
        <w:t>Departamenti i Arsimit të Lartë</w:t>
      </w:r>
    </w:p>
    <w:p w:rsidR="006E1619" w:rsidRPr="00BD4077" w:rsidRDefault="006E1619" w:rsidP="009F558D">
      <w:pPr>
        <w:rPr>
          <w:rFonts w:cs="Times New Roman"/>
          <w:b/>
          <w:bCs/>
        </w:rPr>
      </w:pPr>
      <w:r>
        <w:t xml:space="preserve">                                          </w:t>
      </w:r>
      <w:r w:rsidRPr="00BD4077">
        <w:rPr>
          <w:b/>
          <w:bCs/>
        </w:rPr>
        <w:t>FORMULAR I APLIKIMI</w:t>
      </w:r>
      <w:r>
        <w:rPr>
          <w:b/>
          <w:bCs/>
        </w:rPr>
        <w:t>T PËR BURSË – VITI AKADEMIK 2016/2017</w:t>
      </w:r>
    </w:p>
    <w:p w:rsidR="006E1619" w:rsidRDefault="006E1619" w:rsidP="00AB54F8">
      <w:pPr>
        <w:rPr>
          <w:rFonts w:cs="Times New Roman"/>
        </w:rPr>
      </w:pP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Në bazë të konkursit publik të shpallur me dt: _________________aplikoj për bursë: 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Cikli : 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4" o:spid="_x0000_s1027" style="position:absolute;margin-left:63.45pt;margin-top:.55pt;width:19.35pt;height:13.3pt;z-index:251659264;visibility:visible;v-text-anchor:middle" strokeweight="2pt"/>
        </w:pict>
      </w:r>
      <w:r w:rsidRPr="005862A6">
        <w:rPr>
          <w:rFonts w:ascii="Times New Roman" w:hAnsi="Times New Roman" w:cs="Times New Roman"/>
          <w:sz w:val="24"/>
          <w:szCs w:val="24"/>
        </w:rPr>
        <w:t xml:space="preserve">- Bachelor : 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- Master :     </w:t>
      </w:r>
      <w:r w:rsidRPr="00846BBC">
        <w:rPr>
          <w:rFonts w:ascii="Times New Roman" w:hAnsi="Times New Roman" w:cs="Times New Roman"/>
          <w:noProof/>
          <w:sz w:val="24"/>
          <w:szCs w:val="24"/>
        </w:rPr>
        <w:pict>
          <v:shape id="Picture 5" o:spid="_x0000_i1025" type="#_x0000_t75" style="width:22.5pt;height:15pt;visibility:visible">
            <v:imagedata r:id="rId6" o:title=""/>
          </v:shape>
        </w:pic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1. Të dhënat personale.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Emri: ___________________, Emri i babës: ______________, Mbiemri: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62A6">
        <w:rPr>
          <w:rFonts w:ascii="Times New Roman" w:hAnsi="Times New Roman" w:cs="Times New Roman"/>
          <w:sz w:val="24"/>
          <w:szCs w:val="24"/>
        </w:rPr>
        <w:t>_____________,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Data e lindjes: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62A6">
        <w:rPr>
          <w:rFonts w:ascii="Times New Roman" w:hAnsi="Times New Roman" w:cs="Times New Roman"/>
          <w:sz w:val="24"/>
          <w:szCs w:val="24"/>
        </w:rPr>
        <w:t>__, Numri personal:___________________, Vendlindja:______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62A6">
        <w:rPr>
          <w:rFonts w:ascii="Times New Roman" w:hAnsi="Times New Roman" w:cs="Times New Roman"/>
          <w:sz w:val="24"/>
          <w:szCs w:val="24"/>
        </w:rPr>
        <w:t>_____,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Komuna: ____________, Telefoni fiks: _________________, mobil: __________________, 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E-mail: ____________________________, 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2. Adresa ku jetoni: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Rr.______________________________, nr.___, Komuna________________________, 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3. Të dhënat e studimeve: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Indeksi /kartela nr. i ID:____________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Fakulteti: _____________________, Drejtimi: _____________________, viti akademik: ___________,  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nota mesatare: ___________, Universiteti: _________________________, Vendi: ________________,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Kushtet dhe kriteret për fitimin e bursës: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1.Të jenë shtetas të Kosovës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2.Të kenë notën mesat</w:t>
      </w:r>
      <w:r>
        <w:rPr>
          <w:rFonts w:ascii="Times New Roman" w:hAnsi="Times New Roman" w:cs="Times New Roman"/>
          <w:sz w:val="24"/>
          <w:szCs w:val="24"/>
        </w:rPr>
        <w:t>are të studimeve së paku tetë (8.00</w:t>
      </w:r>
      <w:r w:rsidRPr="005862A6">
        <w:rPr>
          <w:rFonts w:ascii="Times New Roman" w:hAnsi="Times New Roman" w:cs="Times New Roman"/>
          <w:sz w:val="24"/>
          <w:szCs w:val="24"/>
        </w:rPr>
        <w:t>)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3.Të jenë studentë në drejtimet  e përcaktuara si në vijim :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</w:p>
    <w:p w:rsidR="006E1619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Në kolonën e zbrazët plotësoni se në cilën fushë jeni duke studiuar.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1"/>
        <w:gridCol w:w="4437"/>
      </w:tblGrid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Fushat bujqësore dhe të veterinarisë 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Fushat e shkencave matematiko-natyrore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Edukimit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Teknikut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Mjekësore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Shkenca të aplikuara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4671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</w:p>
        </w:tc>
        <w:tc>
          <w:tcPr>
            <w:tcW w:w="4437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Dokumentet që duhet të dorëzohen: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060"/>
      </w:tblGrid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Formulari i aplikimit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Vërtetimi se studenti ka regjistruar vitin akademik: 2016/2017, ( origjinal )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Certifikata e lindjes, ( origjinal )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Kopja e letërnjoftimit 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Certifikaten e vërtetuar të notave origjinale  me mesatare të shënuar.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 xml:space="preserve">Kopja e xhirollagarise  bankare e studentit  ( personale ) –letërkonfirmimi nga banka qe llogaria eshte aktive 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2 letër rekomandime nga profesoret , e nënshkruar nga profesori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Kategoritë e cekura më poshtë duhet të sjellin vërtetim origjinal nga organet kompetente që i përkasin asaj kategorie.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19" w:rsidRPr="005862A6" w:rsidRDefault="006E1619" w:rsidP="00AE5206">
      <w:pPr>
        <w:rPr>
          <w:rFonts w:ascii="Times New Roman" w:hAnsi="Times New Roman" w:cs="Times New Roman"/>
          <w:sz w:val="24"/>
          <w:szCs w:val="24"/>
        </w:rPr>
      </w:pPr>
    </w:p>
    <w:p w:rsidR="006E1619" w:rsidRDefault="006E1619" w:rsidP="00AE5206">
      <w:pPr>
        <w:rPr>
          <w:rFonts w:ascii="Times New Roman" w:hAnsi="Times New Roman" w:cs="Times New Roman"/>
          <w:sz w:val="24"/>
          <w:szCs w:val="24"/>
        </w:rPr>
      </w:pPr>
    </w:p>
    <w:p w:rsidR="006E1619" w:rsidRPr="005862A6" w:rsidRDefault="006E1619" w:rsidP="00AE5206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Kategoritë e studentëve</w:t>
      </w:r>
      <w:r>
        <w:rPr>
          <w:rFonts w:ascii="Times New Roman" w:hAnsi="Times New Roman" w:cs="Times New Roman"/>
          <w:sz w:val="24"/>
          <w:szCs w:val="24"/>
        </w:rPr>
        <w:t xml:space="preserve"> me përparësi në kushte të barabarta</w:t>
      </w:r>
      <w:r w:rsidRPr="005862A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060"/>
      </w:tblGrid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  <w:lang w:val="sq-AL" w:eastAsia="sr-Latn-CS"/>
              </w:rPr>
              <w:t xml:space="preserve">Fëmijë të dëshmorëve të luftës së UÇK-së;   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  <w:lang w:val="sq-AL" w:eastAsia="sr-Latn-CS"/>
              </w:rPr>
              <w:t>Invalidët të luftës së UÇK-së dhe fëmijët e tyre;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Veteranët e luftës së UÇK-së dhe fëmijët e tyre;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  <w:lang w:val="sq-AL" w:eastAsia="sr-Latn-CS"/>
              </w:rPr>
              <w:t>Fëmijët e të zhdukurëve të luftës,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  <w:lang w:val="sq-AL" w:eastAsia="sr-Latn-CS"/>
              </w:rPr>
              <w:t>Fëmijët e familjeve që  janë përfituës të skemave sociale,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Fëmijë e ish të dënuarëve, të burgosurve dhe të përndjekurve politik.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19" w:rsidRPr="00864365">
        <w:tc>
          <w:tcPr>
            <w:tcW w:w="6048" w:type="dxa"/>
          </w:tcPr>
          <w:p w:rsidR="006E1619" w:rsidRPr="00864365" w:rsidRDefault="006E1619" w:rsidP="0086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5">
              <w:rPr>
                <w:rFonts w:ascii="Times New Roman" w:hAnsi="Times New Roman" w:cs="Times New Roman"/>
                <w:sz w:val="24"/>
                <w:szCs w:val="24"/>
              </w:rPr>
              <w:t>Studentët me aftësi të kufizuara</w:t>
            </w:r>
          </w:p>
        </w:tc>
        <w:tc>
          <w:tcPr>
            <w:tcW w:w="3060" w:type="dxa"/>
          </w:tcPr>
          <w:p w:rsidR="006E1619" w:rsidRPr="00864365" w:rsidRDefault="006E1619" w:rsidP="0086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Të</w:t>
      </w:r>
      <w:r w:rsidRPr="005862A6">
        <w:rPr>
          <w:rFonts w:ascii="Times New Roman" w:hAnsi="Times New Roman" w:cs="Times New Roman"/>
          <w:sz w:val="24"/>
          <w:szCs w:val="24"/>
          <w:lang w:eastAsia="ja-JP"/>
        </w:rPr>
        <w:t xml:space="preserve"> gjitha dokumentet shtesë që kërkohen me:  UA 12/2015, duhet të jenë orgjinale dhe të lëshuar nga organet kompetente.</w:t>
      </w:r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Me përgjegjësi të plot pohoj se të dhënat të cilat i kam dhënë janë të vërteta dhe të sakta.</w:t>
      </w:r>
    </w:p>
    <w:p w:rsidR="006E1619" w:rsidRPr="005862A6" w:rsidRDefault="006E1619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Nënshkrimi: __________________ ,  Data:__________________, Vendi: _________________,</w:t>
      </w:r>
    </w:p>
    <w:sectPr w:rsidR="006E1619" w:rsidRPr="005862A6" w:rsidSect="00FE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7EEA"/>
    <w:multiLevelType w:val="multilevel"/>
    <w:tmpl w:val="AC5A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4F8"/>
    <w:rsid w:val="000C26FD"/>
    <w:rsid w:val="00163250"/>
    <w:rsid w:val="00181646"/>
    <w:rsid w:val="001E6066"/>
    <w:rsid w:val="001F36BF"/>
    <w:rsid w:val="002C3B16"/>
    <w:rsid w:val="00346438"/>
    <w:rsid w:val="00396F0C"/>
    <w:rsid w:val="003E04D8"/>
    <w:rsid w:val="0049407F"/>
    <w:rsid w:val="004C4685"/>
    <w:rsid w:val="00581FB0"/>
    <w:rsid w:val="005862A6"/>
    <w:rsid w:val="006E1619"/>
    <w:rsid w:val="00720039"/>
    <w:rsid w:val="00746E54"/>
    <w:rsid w:val="007A7FBF"/>
    <w:rsid w:val="00846BBC"/>
    <w:rsid w:val="00864365"/>
    <w:rsid w:val="008D5E7B"/>
    <w:rsid w:val="00931921"/>
    <w:rsid w:val="009F558D"/>
    <w:rsid w:val="00AA4B35"/>
    <w:rsid w:val="00AB54F8"/>
    <w:rsid w:val="00AE5206"/>
    <w:rsid w:val="00B220CF"/>
    <w:rsid w:val="00BB3DE4"/>
    <w:rsid w:val="00BC69BF"/>
    <w:rsid w:val="00BD4077"/>
    <w:rsid w:val="00C65A21"/>
    <w:rsid w:val="00E04AF5"/>
    <w:rsid w:val="00E76CD4"/>
    <w:rsid w:val="00E92D64"/>
    <w:rsid w:val="00F47B2F"/>
    <w:rsid w:val="00FC6061"/>
    <w:rsid w:val="00FE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D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B5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E60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444</Words>
  <Characters>2532</Characters>
  <Application>Microsoft Office Outlook</Application>
  <DocSecurity>0</DocSecurity>
  <Lines>0</Lines>
  <Paragraphs>0</Paragraphs>
  <ScaleCrop>false</ScaleCrop>
  <Company>MASHT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Shpresa Mehmeti</dc:creator>
  <cp:keywords/>
  <dc:description/>
  <cp:lastModifiedBy>besa.bytyci</cp:lastModifiedBy>
  <cp:revision>3</cp:revision>
  <cp:lastPrinted>2016-11-22T11:55:00Z</cp:lastPrinted>
  <dcterms:created xsi:type="dcterms:W3CDTF">2016-11-22T11:56:00Z</dcterms:created>
  <dcterms:modified xsi:type="dcterms:W3CDTF">2016-11-22T12:02:00Z</dcterms:modified>
</cp:coreProperties>
</file>